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0859D" w14:textId="77777777" w:rsidR="00D44893" w:rsidRDefault="00D4489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u w:val="single" w:color="000000"/>
        </w:rPr>
        <w:t xml:space="preserve">№　　</w:t>
      </w:r>
    </w:p>
    <w:p w14:paraId="13D291BC" w14:textId="77777777" w:rsidR="00D44893" w:rsidRDefault="00D44893">
      <w:pPr>
        <w:pStyle w:val="a3"/>
        <w:spacing w:line="105" w:lineRule="exact"/>
        <w:rPr>
          <w:spacing w:val="0"/>
        </w:rPr>
      </w:pPr>
    </w:p>
    <w:tbl>
      <w:tblPr>
        <w:tblW w:w="0" w:type="auto"/>
        <w:jc w:val="right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536"/>
        <w:gridCol w:w="728"/>
      </w:tblGrid>
      <w:tr w:rsidR="007F440F" w14:paraId="68FF4DFC" w14:textId="77777777" w:rsidTr="007F440F">
        <w:trPr>
          <w:cantSplit/>
          <w:trHeight w:hRule="exact" w:val="326"/>
          <w:jc w:val="right"/>
        </w:trPr>
        <w:tc>
          <w:tcPr>
            <w:tcW w:w="35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02D8788" w14:textId="77777777" w:rsidR="007F440F" w:rsidRDefault="007F440F">
            <w:pPr>
              <w:pStyle w:val="a3"/>
              <w:spacing w:before="60" w:line="165" w:lineRule="exact"/>
              <w:rPr>
                <w:spacing w:val="0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522A8" w14:textId="77777777" w:rsidR="007F440F" w:rsidRDefault="007F440F">
            <w:pPr>
              <w:pStyle w:val="a3"/>
              <w:spacing w:before="60" w:line="165" w:lineRule="exact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16"/>
                <w:szCs w:val="16"/>
              </w:rPr>
              <w:t>会　長</w:t>
            </w:r>
          </w:p>
        </w:tc>
      </w:tr>
      <w:tr w:rsidR="007F440F" w14:paraId="738664DB" w14:textId="77777777" w:rsidTr="007F440F">
        <w:trPr>
          <w:cantSplit/>
          <w:trHeight w:hRule="exact" w:val="599"/>
          <w:jc w:val="right"/>
        </w:trPr>
        <w:tc>
          <w:tcPr>
            <w:tcW w:w="35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5FBD47" w14:textId="77777777" w:rsidR="007F440F" w:rsidRDefault="007F440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D0284" w14:textId="77777777" w:rsidR="007F440F" w:rsidRDefault="007F440F">
            <w:pPr>
              <w:pStyle w:val="a3"/>
              <w:spacing w:before="60"/>
              <w:rPr>
                <w:spacing w:val="0"/>
              </w:rPr>
            </w:pPr>
          </w:p>
        </w:tc>
      </w:tr>
      <w:tr w:rsidR="007F440F" w14:paraId="4AE966F8" w14:textId="77777777" w:rsidTr="007F440F">
        <w:trPr>
          <w:cantSplit/>
          <w:trHeight w:hRule="exact" w:val="385"/>
          <w:jc w:val="right"/>
        </w:trPr>
        <w:tc>
          <w:tcPr>
            <w:tcW w:w="35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D81CC6" w14:textId="77777777" w:rsidR="007F440F" w:rsidRDefault="007F440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48B1B" w14:textId="77777777" w:rsidR="007F440F" w:rsidRDefault="007F440F" w:rsidP="000A6F0F">
            <w:pPr>
              <w:pStyle w:val="a3"/>
              <w:spacing w:before="60"/>
              <w:ind w:firstLineChars="200" w:firstLine="200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0"/>
                <w:szCs w:val="10"/>
              </w:rPr>
              <w:t>月</w:t>
            </w:r>
            <w:r>
              <w:rPr>
                <w:rFonts w:eastAsia="Times New Roman" w:cs="Times New Roman"/>
                <w:spacing w:val="0"/>
                <w:sz w:val="10"/>
                <w:szCs w:val="10"/>
              </w:rPr>
              <w:t xml:space="preserve">  </w:t>
            </w:r>
            <w:r>
              <w:rPr>
                <w:rFonts w:ascii="ＭＳ 明朝" w:hAnsi="ＭＳ 明朝" w:cs="Times New Roman" w:hint="eastAsia"/>
                <w:spacing w:val="0"/>
                <w:sz w:val="10"/>
                <w:szCs w:val="10"/>
              </w:rPr>
              <w:t xml:space="preserve">　</w:t>
            </w:r>
            <w:r>
              <w:rPr>
                <w:rFonts w:eastAsia="Times New Roman" w:cs="Times New Roman"/>
                <w:spacing w:val="0"/>
                <w:sz w:val="10"/>
                <w:szCs w:val="1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0"/>
                <w:szCs w:val="10"/>
              </w:rPr>
              <w:t>日</w:t>
            </w:r>
          </w:p>
        </w:tc>
      </w:tr>
    </w:tbl>
    <w:p w14:paraId="772021F7" w14:textId="77777777" w:rsidR="00D44893" w:rsidRDefault="00D44893">
      <w:pPr>
        <w:pStyle w:val="a3"/>
        <w:spacing w:line="115" w:lineRule="exact"/>
        <w:rPr>
          <w:spacing w:val="0"/>
        </w:rPr>
      </w:pPr>
    </w:p>
    <w:p w14:paraId="26C3F3D2" w14:textId="77777777" w:rsidR="00D44893" w:rsidRDefault="00D44893">
      <w:pPr>
        <w:pStyle w:val="a3"/>
        <w:jc w:val="center"/>
        <w:rPr>
          <w:spacing w:val="0"/>
        </w:rPr>
      </w:pPr>
    </w:p>
    <w:p w14:paraId="466D9921" w14:textId="77777777" w:rsidR="00D44893" w:rsidRDefault="00D44893">
      <w:pPr>
        <w:pStyle w:val="a3"/>
        <w:jc w:val="center"/>
        <w:rPr>
          <w:spacing w:val="0"/>
        </w:rPr>
      </w:pPr>
    </w:p>
    <w:p w14:paraId="759858A8" w14:textId="77777777" w:rsidR="00D44893" w:rsidRPr="00130E68" w:rsidRDefault="00D44893">
      <w:pPr>
        <w:pStyle w:val="a3"/>
        <w:spacing w:line="264" w:lineRule="exact"/>
        <w:jc w:val="center"/>
        <w:rPr>
          <w:spacing w:val="0"/>
          <w:sz w:val="28"/>
          <w:szCs w:val="28"/>
        </w:rPr>
      </w:pPr>
      <w:r w:rsidRPr="00130E68">
        <w:rPr>
          <w:rFonts w:ascii="ＭＳ 明朝" w:hAnsi="ＭＳ 明朝" w:hint="eastAsia"/>
          <w:spacing w:val="100"/>
          <w:sz w:val="28"/>
          <w:szCs w:val="28"/>
          <w:fitText w:val="3640" w:id="-695027200"/>
        </w:rPr>
        <w:t>支部総会出席記</w:t>
      </w:r>
      <w:r w:rsidRPr="00130E68">
        <w:rPr>
          <w:rFonts w:ascii="ＭＳ 明朝" w:hAnsi="ＭＳ 明朝" w:hint="eastAsia"/>
          <w:spacing w:val="0"/>
          <w:sz w:val="28"/>
          <w:szCs w:val="28"/>
          <w:fitText w:val="3640" w:id="-695027200"/>
        </w:rPr>
        <w:t>録</w:t>
      </w:r>
    </w:p>
    <w:p w14:paraId="708E24C8" w14:textId="77777777" w:rsidR="00D44893" w:rsidRDefault="00D44893">
      <w:pPr>
        <w:pStyle w:val="a3"/>
        <w:rPr>
          <w:spacing w:val="0"/>
        </w:rPr>
      </w:pPr>
    </w:p>
    <w:p w14:paraId="18260153" w14:textId="77777777" w:rsidR="00D44893" w:rsidRDefault="00D44893">
      <w:pPr>
        <w:pStyle w:val="a3"/>
        <w:rPr>
          <w:spacing w:val="0"/>
        </w:rPr>
      </w:pPr>
    </w:p>
    <w:p w14:paraId="050D7997" w14:textId="6F15F602" w:rsidR="00D44893" w:rsidRDefault="00D44893">
      <w:pPr>
        <w:pStyle w:val="a3"/>
        <w:spacing w:line="264" w:lineRule="exact"/>
        <w:rPr>
          <w:spacing w:val="0"/>
        </w:rPr>
      </w:pPr>
      <w:r>
        <w:rPr>
          <w:rFonts w:eastAsia="Times New Roman" w:cs="Times New Roman"/>
          <w:spacing w:val="-1"/>
          <w:sz w:val="24"/>
          <w:szCs w:val="24"/>
        </w:rPr>
        <w:t xml:space="preserve">                                     </w:t>
      </w:r>
      <w:r>
        <w:rPr>
          <w:rFonts w:ascii="ＭＳ 明朝" w:hAnsi="ＭＳ 明朝" w:hint="eastAsia"/>
          <w:sz w:val="24"/>
          <w:szCs w:val="24"/>
        </w:rPr>
        <w:t xml:space="preserve">　　</w:t>
      </w:r>
      <w:r w:rsidR="004C77C1">
        <w:rPr>
          <w:rFonts w:ascii="ＭＳ 明朝" w:hAnsi="ＭＳ 明朝" w:hint="eastAsia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記</w:t>
      </w:r>
      <w:r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述</w:t>
      </w:r>
      <w:r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 xml:space="preserve">日　</w:t>
      </w:r>
      <w:r w:rsidR="002E1D32">
        <w:rPr>
          <w:rFonts w:ascii="ＭＳ 明朝" w:hAnsi="ＭＳ 明朝" w:hint="eastAsia"/>
          <w:sz w:val="24"/>
          <w:szCs w:val="24"/>
        </w:rPr>
        <w:t xml:space="preserve">　　</w:t>
      </w:r>
      <w:r w:rsidR="00561ED3">
        <w:rPr>
          <w:rFonts w:ascii="ＭＳ 明朝" w:hAnsi="ＭＳ 明朝" w:hint="eastAsia"/>
          <w:sz w:val="24"/>
          <w:szCs w:val="24"/>
        </w:rPr>
        <w:t xml:space="preserve">　　</w:t>
      </w:r>
      <w:r w:rsidR="002F275B">
        <w:rPr>
          <w:rFonts w:ascii="ＭＳ 明朝" w:hAnsi="ＭＳ 明朝" w:hint="eastAsia"/>
          <w:sz w:val="24"/>
          <w:szCs w:val="24"/>
        </w:rPr>
        <w:t>年</w:t>
      </w:r>
      <w:r w:rsidR="00561ED3">
        <w:rPr>
          <w:rFonts w:ascii="ＭＳ 明朝" w:hAnsi="ＭＳ 明朝" w:hint="eastAsia"/>
          <w:sz w:val="24"/>
          <w:szCs w:val="24"/>
        </w:rPr>
        <w:t xml:space="preserve">　　</w:t>
      </w:r>
      <w:r w:rsidR="002F275B">
        <w:rPr>
          <w:rFonts w:ascii="ＭＳ 明朝" w:hAnsi="ＭＳ 明朝" w:hint="eastAsia"/>
          <w:sz w:val="24"/>
          <w:szCs w:val="24"/>
        </w:rPr>
        <w:t>月</w:t>
      </w:r>
      <w:r w:rsidR="00561ED3">
        <w:rPr>
          <w:rFonts w:ascii="ＭＳ 明朝" w:hAnsi="ＭＳ 明朝" w:hint="eastAsia"/>
          <w:sz w:val="24"/>
          <w:szCs w:val="24"/>
        </w:rPr>
        <w:t xml:space="preserve">　　</w:t>
      </w:r>
      <w:r w:rsidR="002F275B">
        <w:rPr>
          <w:rFonts w:ascii="ＭＳ 明朝" w:hAnsi="ＭＳ 明朝" w:hint="eastAsia"/>
          <w:sz w:val="24"/>
          <w:szCs w:val="24"/>
        </w:rPr>
        <w:t>日</w:t>
      </w:r>
    </w:p>
    <w:p w14:paraId="70FE3E50" w14:textId="77777777" w:rsidR="00D44893" w:rsidRPr="00561ED3" w:rsidRDefault="00D44893">
      <w:pPr>
        <w:pStyle w:val="a3"/>
        <w:rPr>
          <w:spacing w:val="0"/>
        </w:rPr>
      </w:pPr>
    </w:p>
    <w:p w14:paraId="64A9868F" w14:textId="77777777" w:rsidR="002F275B" w:rsidRDefault="00D44893" w:rsidP="002F275B">
      <w:pPr>
        <w:pStyle w:val="a3"/>
        <w:tabs>
          <w:tab w:val="left" w:pos="7890"/>
        </w:tabs>
        <w:spacing w:line="264" w:lineRule="exact"/>
        <w:rPr>
          <w:spacing w:val="0"/>
        </w:rPr>
      </w:pPr>
      <w:r>
        <w:rPr>
          <w:rFonts w:eastAsia="Times New Roman" w:cs="Times New Roman"/>
          <w:spacing w:val="-1"/>
          <w:sz w:val="24"/>
          <w:szCs w:val="24"/>
        </w:rPr>
        <w:t xml:space="preserve">                                           </w:t>
      </w:r>
      <w:r>
        <w:rPr>
          <w:rFonts w:ascii="ＭＳ 明朝" w:hAnsi="ＭＳ 明朝" w:hint="eastAsia"/>
          <w:sz w:val="24"/>
          <w:szCs w:val="24"/>
        </w:rPr>
        <w:t xml:space="preserve">出席者名　　</w:t>
      </w:r>
      <w:r w:rsidR="002F275B">
        <w:rPr>
          <w:rFonts w:ascii="ＭＳ 明朝" w:hAnsi="ＭＳ 明朝"/>
          <w:sz w:val="24"/>
          <w:szCs w:val="24"/>
        </w:rPr>
        <w:tab/>
      </w:r>
    </w:p>
    <w:p w14:paraId="569C13C2" w14:textId="77777777" w:rsidR="00D44893" w:rsidRDefault="00D44893">
      <w:pPr>
        <w:pStyle w:val="a3"/>
        <w:rPr>
          <w:spacing w:val="0"/>
        </w:rPr>
      </w:pPr>
    </w:p>
    <w:p w14:paraId="3CAEE453" w14:textId="77777777" w:rsidR="00D44893" w:rsidRDefault="00D44893">
      <w:pPr>
        <w:pStyle w:val="a3"/>
        <w:spacing w:line="105" w:lineRule="exact"/>
        <w:rPr>
          <w:spacing w:val="0"/>
        </w:rPr>
      </w:pPr>
    </w:p>
    <w:tbl>
      <w:tblPr>
        <w:tblW w:w="10235" w:type="dxa"/>
        <w:tblInd w:w="-554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24"/>
        <w:gridCol w:w="1644"/>
        <w:gridCol w:w="7655"/>
        <w:gridCol w:w="312"/>
      </w:tblGrid>
      <w:tr w:rsidR="00D44893" w14:paraId="532066E7" w14:textId="77777777" w:rsidTr="00126CA7">
        <w:trPr>
          <w:cantSplit/>
          <w:trHeight w:hRule="exact" w:val="674"/>
        </w:trPr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C7A1EBE" w14:textId="77777777" w:rsidR="00D44893" w:rsidRDefault="00D44893">
            <w:pPr>
              <w:pStyle w:val="a3"/>
              <w:spacing w:before="234" w:line="339" w:lineRule="exact"/>
              <w:rPr>
                <w:spacing w:val="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A29A8" w14:textId="77777777" w:rsidR="00D44893" w:rsidRPr="00155E23" w:rsidRDefault="00155E23" w:rsidP="00126CA7">
            <w:pPr>
              <w:pStyle w:val="a3"/>
              <w:spacing w:before="234" w:line="339" w:lineRule="exact"/>
              <w:jc w:val="center"/>
              <w:rPr>
                <w:spacing w:val="0"/>
                <w:sz w:val="24"/>
                <w:szCs w:val="24"/>
              </w:rPr>
            </w:pPr>
            <w:r w:rsidRPr="00126CA7">
              <w:rPr>
                <w:rFonts w:hint="eastAsia"/>
                <w:spacing w:val="120"/>
                <w:sz w:val="24"/>
                <w:szCs w:val="24"/>
                <w:fitText w:val="1200" w:id="1175121666"/>
              </w:rPr>
              <w:t>支部</w:t>
            </w:r>
            <w:r w:rsidRPr="00126CA7">
              <w:rPr>
                <w:rFonts w:hint="eastAsia"/>
                <w:spacing w:val="0"/>
                <w:sz w:val="24"/>
                <w:szCs w:val="24"/>
                <w:fitText w:val="1200" w:id="1175121666"/>
              </w:rPr>
              <w:t>名</w:t>
            </w:r>
          </w:p>
        </w:tc>
        <w:tc>
          <w:tcPr>
            <w:tcW w:w="765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7F1CC235" w14:textId="77777777" w:rsidR="00D44893" w:rsidRPr="002804E3" w:rsidRDefault="0037686E" w:rsidP="00126CA7">
            <w:pPr>
              <w:pStyle w:val="a3"/>
              <w:spacing w:before="234" w:line="339" w:lineRule="exact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支部</w:t>
            </w:r>
          </w:p>
        </w:tc>
        <w:tc>
          <w:tcPr>
            <w:tcW w:w="3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D536398" w14:textId="77777777" w:rsidR="00D44893" w:rsidRDefault="00D44893">
            <w:pPr>
              <w:pStyle w:val="a3"/>
              <w:spacing w:before="234" w:line="339" w:lineRule="exact"/>
              <w:rPr>
                <w:spacing w:val="0"/>
              </w:rPr>
            </w:pPr>
          </w:p>
        </w:tc>
      </w:tr>
      <w:tr w:rsidR="00D44893" w14:paraId="655A4C44" w14:textId="77777777" w:rsidTr="00126CA7">
        <w:trPr>
          <w:cantSplit/>
          <w:trHeight w:hRule="exact" w:val="674"/>
        </w:trPr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189DF6" w14:textId="77777777" w:rsidR="00D44893" w:rsidRDefault="00D4489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5470AB60" w14:textId="77777777" w:rsidR="00D44893" w:rsidRPr="007F440F" w:rsidRDefault="007F440F" w:rsidP="00126CA7">
            <w:pPr>
              <w:pStyle w:val="a3"/>
              <w:spacing w:line="339" w:lineRule="exact"/>
              <w:jc w:val="center"/>
              <w:rPr>
                <w:spacing w:val="0"/>
                <w:sz w:val="24"/>
                <w:szCs w:val="24"/>
              </w:rPr>
            </w:pPr>
            <w:r w:rsidRPr="00126CA7">
              <w:rPr>
                <w:rFonts w:hint="eastAsia"/>
                <w:spacing w:val="40"/>
                <w:sz w:val="24"/>
                <w:szCs w:val="24"/>
                <w:fitText w:val="1200" w:id="1175121920"/>
              </w:rPr>
              <w:t>開催日</w:t>
            </w:r>
            <w:r w:rsidRPr="00126CA7">
              <w:rPr>
                <w:rFonts w:hint="eastAsia"/>
                <w:spacing w:val="0"/>
                <w:sz w:val="24"/>
                <w:szCs w:val="24"/>
                <w:fitText w:val="1200" w:id="1175121920"/>
              </w:rPr>
              <w:t>時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B66E2" w14:textId="33F917D4" w:rsidR="00D44893" w:rsidRDefault="002E1D32" w:rsidP="00126CA7">
            <w:pPr>
              <w:pStyle w:val="a3"/>
              <w:spacing w:before="234" w:line="339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bookmarkStart w:id="0" w:name="_GoBack"/>
            <w:bookmarkEnd w:id="0"/>
            <w:r w:rsidR="00561ED3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="002F275B">
              <w:rPr>
                <w:rFonts w:ascii="ＭＳ 明朝" w:hAnsi="ＭＳ 明朝" w:hint="eastAsia"/>
                <w:sz w:val="24"/>
                <w:szCs w:val="24"/>
              </w:rPr>
              <w:t>年</w:t>
            </w:r>
            <w:r w:rsidR="00561ED3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="002F275B">
              <w:rPr>
                <w:rFonts w:ascii="ＭＳ 明朝" w:hAnsi="ＭＳ 明朝" w:hint="eastAsia"/>
                <w:sz w:val="24"/>
                <w:szCs w:val="24"/>
              </w:rPr>
              <w:t>月</w:t>
            </w:r>
            <w:r w:rsidR="00561ED3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="002F275B">
              <w:rPr>
                <w:rFonts w:ascii="ＭＳ 明朝" w:hAnsi="ＭＳ 明朝" w:hint="eastAsia"/>
                <w:sz w:val="24"/>
                <w:szCs w:val="24"/>
              </w:rPr>
              <w:t>日（</w:t>
            </w:r>
            <w:r w:rsidR="00561ED3">
              <w:rPr>
                <w:rFonts w:ascii="ＭＳ 明朝" w:hAnsi="ＭＳ 明朝" w:cs="Times New Roman" w:hint="eastAsia"/>
                <w:spacing w:val="-1"/>
                <w:sz w:val="24"/>
                <w:szCs w:val="24"/>
              </w:rPr>
              <w:t xml:space="preserve">　　）</w:t>
            </w:r>
          </w:p>
        </w:tc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5699E3" w14:textId="77777777" w:rsidR="00D44893" w:rsidRDefault="00D44893">
            <w:pPr>
              <w:pStyle w:val="a3"/>
              <w:spacing w:before="234" w:line="339" w:lineRule="exact"/>
              <w:rPr>
                <w:spacing w:val="0"/>
              </w:rPr>
            </w:pPr>
          </w:p>
        </w:tc>
      </w:tr>
      <w:tr w:rsidR="00D44893" w14:paraId="2EC31D34" w14:textId="77777777" w:rsidTr="00126CA7">
        <w:trPr>
          <w:cantSplit/>
          <w:trHeight w:hRule="exact" w:val="676"/>
        </w:trPr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2CB7E3" w14:textId="77777777" w:rsidR="00D44893" w:rsidRDefault="00D4489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2976644" w14:textId="77777777" w:rsidR="00D44893" w:rsidRDefault="00D44893" w:rsidP="00126CA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B20A3" w14:textId="77777777" w:rsidR="00D44893" w:rsidRPr="004F07FB" w:rsidRDefault="004F07FB" w:rsidP="00126CA7">
            <w:pPr>
              <w:pStyle w:val="a3"/>
              <w:spacing w:before="234" w:line="339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●:●　～　●:●</w:t>
            </w:r>
          </w:p>
        </w:tc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5FD034" w14:textId="77777777" w:rsidR="00D44893" w:rsidRDefault="00D44893">
            <w:pPr>
              <w:pStyle w:val="a3"/>
              <w:spacing w:before="234" w:line="339" w:lineRule="exact"/>
              <w:rPr>
                <w:spacing w:val="0"/>
                <w:lang w:eastAsia="zh-TW"/>
              </w:rPr>
            </w:pPr>
          </w:p>
        </w:tc>
      </w:tr>
      <w:tr w:rsidR="00D44893" w14:paraId="07790995" w14:textId="77777777" w:rsidTr="00126CA7">
        <w:trPr>
          <w:cantSplit/>
          <w:trHeight w:hRule="exact" w:val="678"/>
        </w:trPr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442438" w14:textId="77777777" w:rsidR="00D44893" w:rsidRDefault="00D44893">
            <w:pPr>
              <w:pStyle w:val="a3"/>
              <w:wordWrap/>
              <w:spacing w:line="240" w:lineRule="auto"/>
              <w:rPr>
                <w:spacing w:val="0"/>
                <w:lang w:eastAsia="zh-TW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72E2107" w14:textId="77777777" w:rsidR="00D44893" w:rsidRDefault="00D44893" w:rsidP="00126CA7">
            <w:pPr>
              <w:pStyle w:val="a3"/>
              <w:spacing w:before="234" w:line="339" w:lineRule="exact"/>
              <w:jc w:val="center"/>
              <w:rPr>
                <w:spacing w:val="0"/>
              </w:rPr>
            </w:pPr>
            <w:r w:rsidRPr="004F07FB">
              <w:rPr>
                <w:rFonts w:ascii="ＭＳ 明朝" w:hAnsi="ＭＳ 明朝" w:hint="eastAsia"/>
                <w:spacing w:val="40"/>
                <w:sz w:val="24"/>
                <w:szCs w:val="24"/>
                <w:fitText w:val="1200" w:id="1175121921"/>
              </w:rPr>
              <w:t>開催場</w:t>
            </w:r>
            <w:r w:rsidRPr="004F07FB">
              <w:rPr>
                <w:rFonts w:ascii="ＭＳ 明朝" w:hAnsi="ＭＳ 明朝" w:hint="eastAsia"/>
                <w:spacing w:val="0"/>
                <w:sz w:val="24"/>
                <w:szCs w:val="24"/>
                <w:fitText w:val="1200" w:id="1175121921"/>
              </w:rPr>
              <w:t>所</w:t>
            </w:r>
          </w:p>
        </w:tc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5FB95" w14:textId="77777777" w:rsidR="00D44893" w:rsidRPr="002804E3" w:rsidRDefault="00D44893" w:rsidP="00126CA7">
            <w:pPr>
              <w:pStyle w:val="a3"/>
              <w:spacing w:before="234" w:line="339" w:lineRule="exact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816E81" w14:textId="77777777" w:rsidR="00D44893" w:rsidRDefault="00D44893">
            <w:pPr>
              <w:pStyle w:val="a3"/>
              <w:spacing w:before="234" w:line="339" w:lineRule="exact"/>
              <w:rPr>
                <w:spacing w:val="0"/>
              </w:rPr>
            </w:pPr>
          </w:p>
        </w:tc>
      </w:tr>
      <w:tr w:rsidR="00D44893" w14:paraId="05348385" w14:textId="77777777" w:rsidTr="00126CA7">
        <w:trPr>
          <w:cantSplit/>
          <w:trHeight w:hRule="exact" w:val="678"/>
        </w:trPr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714DE1" w14:textId="77777777" w:rsidR="00D44893" w:rsidRDefault="00D4489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AC585C9" w14:textId="77777777" w:rsidR="00D44893" w:rsidRDefault="00D44893" w:rsidP="00126CA7">
            <w:pPr>
              <w:pStyle w:val="a3"/>
              <w:spacing w:before="234" w:line="339" w:lineRule="exact"/>
              <w:jc w:val="center"/>
              <w:rPr>
                <w:spacing w:val="0"/>
              </w:rPr>
            </w:pPr>
            <w:r w:rsidRPr="007F440F">
              <w:rPr>
                <w:rFonts w:ascii="ＭＳ 明朝" w:hAnsi="ＭＳ 明朝" w:hint="eastAsia"/>
                <w:spacing w:val="40"/>
                <w:sz w:val="24"/>
                <w:szCs w:val="24"/>
                <w:fitText w:val="1200" w:id="1175121922"/>
              </w:rPr>
              <w:t>参加人</w:t>
            </w:r>
            <w:r w:rsidRPr="007F440F">
              <w:rPr>
                <w:rFonts w:ascii="ＭＳ 明朝" w:hAnsi="ＭＳ 明朝" w:hint="eastAsia"/>
                <w:spacing w:val="0"/>
                <w:sz w:val="24"/>
                <w:szCs w:val="24"/>
                <w:fitText w:val="1200" w:id="1175121922"/>
              </w:rPr>
              <w:t>数</w:t>
            </w:r>
          </w:p>
        </w:tc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A29B7" w14:textId="77777777" w:rsidR="00D44893" w:rsidRDefault="002F275B" w:rsidP="00126CA7">
            <w:pPr>
              <w:pStyle w:val="a3"/>
              <w:spacing w:before="234" w:line="339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会員　</w:t>
            </w:r>
            <w:r w:rsidR="00561ED3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155E23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人　　</w:t>
            </w:r>
            <w:r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 </w:t>
            </w:r>
            <w:r w:rsidR="00676A3C">
              <w:rPr>
                <w:rFonts w:ascii="ＭＳ 明朝" w:hAnsi="ＭＳ 明朝" w:hint="eastAsia"/>
                <w:sz w:val="24"/>
                <w:szCs w:val="24"/>
              </w:rPr>
              <w:t xml:space="preserve">その他　</w:t>
            </w:r>
            <w:r w:rsidR="00561ED3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人</w:t>
            </w:r>
          </w:p>
        </w:tc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0F2613" w14:textId="77777777" w:rsidR="00D44893" w:rsidRDefault="00D44893">
            <w:pPr>
              <w:pStyle w:val="a3"/>
              <w:spacing w:before="234" w:line="339" w:lineRule="exact"/>
              <w:rPr>
                <w:spacing w:val="0"/>
              </w:rPr>
            </w:pPr>
          </w:p>
        </w:tc>
      </w:tr>
      <w:tr w:rsidR="00D44893" w14:paraId="736E5870" w14:textId="77777777" w:rsidTr="00126CA7">
        <w:trPr>
          <w:cantSplit/>
          <w:trHeight w:hRule="exact" w:val="674"/>
        </w:trPr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A625E9" w14:textId="77777777" w:rsidR="00D44893" w:rsidRDefault="00D44893">
            <w:pPr>
              <w:pStyle w:val="a3"/>
              <w:spacing w:before="234" w:line="339" w:lineRule="exact"/>
              <w:rPr>
                <w:spacing w:val="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093602" w14:textId="77777777" w:rsidR="00D44893" w:rsidRDefault="00D44893" w:rsidP="00126CA7">
            <w:pPr>
              <w:pStyle w:val="a3"/>
              <w:spacing w:before="234" w:line="339" w:lineRule="exact"/>
              <w:jc w:val="center"/>
              <w:rPr>
                <w:spacing w:val="0"/>
              </w:rPr>
            </w:pPr>
            <w:r w:rsidRPr="004F07FB">
              <w:rPr>
                <w:rFonts w:ascii="ＭＳ 明朝" w:hAnsi="ＭＳ 明朝" w:hint="eastAsia"/>
                <w:spacing w:val="0"/>
                <w:sz w:val="24"/>
                <w:szCs w:val="24"/>
                <w:fitText w:val="1200" w:id="1175121923"/>
              </w:rPr>
              <w:t>母校出席者</w:t>
            </w:r>
          </w:p>
        </w:tc>
        <w:tc>
          <w:tcPr>
            <w:tcW w:w="7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69C6D0" w14:textId="77777777" w:rsidR="00D44893" w:rsidRPr="004F07FB" w:rsidRDefault="00126CA7" w:rsidP="00126CA7">
            <w:pPr>
              <w:pStyle w:val="a3"/>
              <w:spacing w:before="234" w:line="339" w:lineRule="exact"/>
              <w:jc w:val="center"/>
              <w:rPr>
                <w:spacing w:val="0"/>
                <w:sz w:val="24"/>
              </w:rPr>
            </w:pPr>
            <w:r w:rsidRPr="00E67121">
              <w:rPr>
                <w:rFonts w:hint="eastAsia"/>
                <w:spacing w:val="0"/>
                <w:sz w:val="18"/>
              </w:rPr>
              <w:t>（上記「その他」のうち）</w:t>
            </w:r>
            <w:r>
              <w:rPr>
                <w:rFonts w:hint="eastAsia"/>
                <w:spacing w:val="0"/>
                <w:sz w:val="24"/>
              </w:rPr>
              <w:t xml:space="preserve">　●●、●●</w:t>
            </w:r>
          </w:p>
        </w:tc>
        <w:tc>
          <w:tcPr>
            <w:tcW w:w="3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BFCFC78" w14:textId="77777777" w:rsidR="00D44893" w:rsidRDefault="00D44893">
            <w:pPr>
              <w:pStyle w:val="a3"/>
              <w:spacing w:before="234" w:line="339" w:lineRule="exact"/>
              <w:rPr>
                <w:spacing w:val="0"/>
              </w:rPr>
            </w:pPr>
          </w:p>
        </w:tc>
      </w:tr>
      <w:tr w:rsidR="00D44893" w14:paraId="377B5A4A" w14:textId="77777777" w:rsidTr="00126CA7">
        <w:trPr>
          <w:cantSplit/>
          <w:trHeight w:hRule="exact" w:val="810"/>
        </w:trPr>
        <w:tc>
          <w:tcPr>
            <w:tcW w:w="62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43C083" w14:textId="77777777" w:rsidR="00D44893" w:rsidRDefault="00D4489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13D5D4C" w14:textId="77777777" w:rsidR="00D44893" w:rsidRDefault="00D44893" w:rsidP="00126CA7">
            <w:pPr>
              <w:pStyle w:val="a3"/>
              <w:spacing w:before="234" w:line="339" w:lineRule="exact"/>
              <w:jc w:val="center"/>
              <w:rPr>
                <w:spacing w:val="0"/>
              </w:rPr>
            </w:pPr>
            <w:r w:rsidRPr="007F440F">
              <w:rPr>
                <w:rFonts w:ascii="ＭＳ 明朝" w:hAnsi="ＭＳ 明朝" w:hint="eastAsia"/>
                <w:spacing w:val="360"/>
                <w:sz w:val="24"/>
                <w:szCs w:val="24"/>
                <w:fitText w:val="1200" w:id="1175121924"/>
              </w:rPr>
              <w:t>経</w:t>
            </w:r>
            <w:r w:rsidRPr="007F440F">
              <w:rPr>
                <w:rFonts w:ascii="ＭＳ 明朝" w:hAnsi="ＭＳ 明朝" w:hint="eastAsia"/>
                <w:spacing w:val="0"/>
                <w:sz w:val="24"/>
                <w:szCs w:val="24"/>
                <w:fitText w:val="1200" w:id="1175121924"/>
              </w:rPr>
              <w:t>費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310241" w14:textId="77777777" w:rsidR="00D44893" w:rsidRPr="002F275B" w:rsidRDefault="002F275B" w:rsidP="004F07FB">
            <w:pPr>
              <w:pStyle w:val="a3"/>
              <w:spacing w:before="120" w:line="140" w:lineRule="atLeast"/>
              <w:jc w:val="center"/>
              <w:rPr>
                <w:spacing w:val="0"/>
                <w:sz w:val="20"/>
                <w:szCs w:val="20"/>
              </w:rPr>
            </w:pPr>
            <w:r w:rsidRPr="00126CA7">
              <w:rPr>
                <w:rFonts w:hint="eastAsia"/>
                <w:spacing w:val="0"/>
                <w:sz w:val="24"/>
                <w:szCs w:val="20"/>
              </w:rPr>
              <w:t>支部寸志</w:t>
            </w:r>
            <w:r w:rsidR="00561ED3" w:rsidRPr="00126CA7">
              <w:rPr>
                <w:rFonts w:hint="eastAsia"/>
                <w:spacing w:val="0"/>
                <w:sz w:val="24"/>
                <w:szCs w:val="20"/>
              </w:rPr>
              <w:t xml:space="preserve">　　　　</w:t>
            </w:r>
            <w:r w:rsidRPr="00126CA7">
              <w:rPr>
                <w:rFonts w:hint="eastAsia"/>
                <w:spacing w:val="0"/>
                <w:sz w:val="24"/>
                <w:szCs w:val="20"/>
              </w:rPr>
              <w:t>円</w:t>
            </w:r>
            <w:r w:rsidRPr="00126CA7">
              <w:rPr>
                <w:rFonts w:hint="eastAsia"/>
                <w:spacing w:val="0"/>
                <w:sz w:val="24"/>
                <w:szCs w:val="20"/>
              </w:rPr>
              <w:t xml:space="preserve">      </w:t>
            </w:r>
            <w:r w:rsidR="00561ED3" w:rsidRPr="00126CA7">
              <w:rPr>
                <w:rFonts w:hint="eastAsia"/>
                <w:spacing w:val="0"/>
                <w:sz w:val="24"/>
                <w:szCs w:val="20"/>
              </w:rPr>
              <w:t xml:space="preserve">　</w:t>
            </w:r>
            <w:r w:rsidR="00D64E9C" w:rsidRPr="00126CA7">
              <w:rPr>
                <w:rFonts w:hint="eastAsia"/>
                <w:spacing w:val="0"/>
                <w:sz w:val="24"/>
                <w:szCs w:val="20"/>
              </w:rPr>
              <w:t xml:space="preserve">交通費　</w:t>
            </w:r>
            <w:r w:rsidR="00561ED3" w:rsidRPr="00126CA7">
              <w:rPr>
                <w:rFonts w:hint="eastAsia"/>
                <w:spacing w:val="0"/>
                <w:sz w:val="24"/>
                <w:szCs w:val="20"/>
              </w:rPr>
              <w:t xml:space="preserve">　　</w:t>
            </w:r>
            <w:r w:rsidR="00D64E9C" w:rsidRPr="00126CA7">
              <w:rPr>
                <w:rFonts w:hint="eastAsia"/>
                <w:spacing w:val="0"/>
                <w:sz w:val="24"/>
                <w:szCs w:val="20"/>
              </w:rPr>
              <w:t xml:space="preserve">　</w:t>
            </w:r>
            <w:r w:rsidR="00155E23" w:rsidRPr="00126CA7">
              <w:rPr>
                <w:rFonts w:hint="eastAsia"/>
                <w:spacing w:val="0"/>
                <w:sz w:val="24"/>
                <w:szCs w:val="20"/>
              </w:rPr>
              <w:t>円</w:t>
            </w:r>
          </w:p>
        </w:tc>
        <w:tc>
          <w:tcPr>
            <w:tcW w:w="3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3042B1" w14:textId="77777777" w:rsidR="00D44893" w:rsidRDefault="00D44893">
            <w:pPr>
              <w:pStyle w:val="a3"/>
              <w:spacing w:before="234" w:line="339" w:lineRule="exact"/>
              <w:rPr>
                <w:spacing w:val="0"/>
              </w:rPr>
            </w:pPr>
          </w:p>
        </w:tc>
      </w:tr>
      <w:tr w:rsidR="002F275B" w14:paraId="4A055E25" w14:textId="77777777" w:rsidTr="00126CA7">
        <w:trPr>
          <w:cantSplit/>
          <w:trHeight w:hRule="exact" w:val="495"/>
        </w:trPr>
        <w:tc>
          <w:tcPr>
            <w:tcW w:w="62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43A87F" w14:textId="77777777" w:rsidR="002F275B" w:rsidRDefault="002F275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48A3BAEC" w14:textId="77777777" w:rsidR="002F275B" w:rsidRPr="00FD363E" w:rsidRDefault="007F440F" w:rsidP="004F07FB">
            <w:pPr>
              <w:pStyle w:val="a3"/>
              <w:spacing w:before="234" w:line="400" w:lineRule="atLeast"/>
              <w:jc w:val="center"/>
              <w:rPr>
                <w:rFonts w:cs="Times New Roman"/>
                <w:spacing w:val="-1"/>
                <w:sz w:val="24"/>
                <w:szCs w:val="24"/>
              </w:rPr>
            </w:pPr>
            <w:r w:rsidRPr="00561ED3">
              <w:rPr>
                <w:rFonts w:cs="Times New Roman" w:hint="eastAsia"/>
                <w:spacing w:val="20"/>
                <w:sz w:val="24"/>
                <w:szCs w:val="24"/>
                <w:fitText w:val="1200" w:id="1175122176"/>
              </w:rPr>
              <w:t>挨拶ﾎﾟｲﾝ</w:t>
            </w:r>
            <w:r w:rsidRPr="00561ED3">
              <w:rPr>
                <w:rFonts w:cs="Times New Roman" w:hint="eastAsia"/>
                <w:spacing w:val="-40"/>
                <w:sz w:val="24"/>
                <w:szCs w:val="24"/>
                <w:fitText w:val="1200" w:id="1175122176"/>
              </w:rPr>
              <w:t>ﾄ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4C46BEB5" w14:textId="77777777" w:rsidR="002F275B" w:rsidRPr="00503A46" w:rsidRDefault="002F275B" w:rsidP="00126CA7">
            <w:pPr>
              <w:pStyle w:val="a3"/>
              <w:spacing w:beforeLines="50" w:before="120" w:line="240" w:lineRule="auto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0F10D3" w14:textId="77777777" w:rsidR="002F275B" w:rsidRDefault="002F275B">
            <w:pPr>
              <w:pStyle w:val="a3"/>
              <w:spacing w:before="234" w:line="339" w:lineRule="exact"/>
              <w:rPr>
                <w:spacing w:val="0"/>
              </w:rPr>
            </w:pPr>
          </w:p>
        </w:tc>
      </w:tr>
      <w:tr w:rsidR="002F275B" w14:paraId="4492219D" w14:textId="77777777" w:rsidTr="00126CA7">
        <w:trPr>
          <w:cantSplit/>
          <w:trHeight w:hRule="exact" w:val="480"/>
        </w:trPr>
        <w:tc>
          <w:tcPr>
            <w:tcW w:w="62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F99612" w14:textId="77777777" w:rsidR="002F275B" w:rsidRDefault="002F275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63FF0834" w14:textId="77777777" w:rsidR="002F275B" w:rsidRDefault="002F275B" w:rsidP="004F07FB">
            <w:pPr>
              <w:pStyle w:val="a3"/>
              <w:spacing w:before="234" w:line="339" w:lineRule="exact"/>
              <w:jc w:val="center"/>
              <w:rPr>
                <w:rFonts w:cs="Times New Roman"/>
                <w:spacing w:val="-1"/>
              </w:rPr>
            </w:pPr>
          </w:p>
        </w:tc>
        <w:tc>
          <w:tcPr>
            <w:tcW w:w="765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49EAA0A9" w14:textId="77777777" w:rsidR="002F275B" w:rsidRDefault="002F275B" w:rsidP="00126CA7">
            <w:pPr>
              <w:pStyle w:val="a3"/>
              <w:spacing w:beforeLines="50" w:before="120" w:line="240" w:lineRule="auto"/>
              <w:rPr>
                <w:rFonts w:cs="Times New Roman"/>
                <w:spacing w:val="-1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225134" w14:textId="77777777" w:rsidR="002F275B" w:rsidRDefault="002F275B">
            <w:pPr>
              <w:pStyle w:val="a3"/>
              <w:spacing w:before="234" w:line="339" w:lineRule="exact"/>
              <w:rPr>
                <w:spacing w:val="0"/>
              </w:rPr>
            </w:pPr>
          </w:p>
        </w:tc>
      </w:tr>
      <w:tr w:rsidR="002F275B" w14:paraId="1A651B4B" w14:textId="77777777" w:rsidTr="00126CA7">
        <w:trPr>
          <w:cantSplit/>
          <w:trHeight w:hRule="exact" w:val="480"/>
        </w:trPr>
        <w:tc>
          <w:tcPr>
            <w:tcW w:w="62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206930" w14:textId="77777777" w:rsidR="002F275B" w:rsidRDefault="002F275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37703885" w14:textId="77777777" w:rsidR="002F275B" w:rsidRDefault="002F275B" w:rsidP="004F07FB">
            <w:pPr>
              <w:pStyle w:val="a3"/>
              <w:spacing w:before="234" w:line="339" w:lineRule="exact"/>
              <w:jc w:val="center"/>
              <w:rPr>
                <w:rFonts w:cs="Times New Roman"/>
                <w:spacing w:val="-1"/>
              </w:rPr>
            </w:pPr>
          </w:p>
        </w:tc>
        <w:tc>
          <w:tcPr>
            <w:tcW w:w="765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6735173D" w14:textId="77777777" w:rsidR="002F275B" w:rsidRDefault="002F275B" w:rsidP="00126CA7">
            <w:pPr>
              <w:pStyle w:val="a3"/>
              <w:spacing w:beforeLines="50" w:before="120" w:line="240" w:lineRule="auto"/>
              <w:rPr>
                <w:rFonts w:cs="Times New Roman"/>
                <w:spacing w:val="-1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C95F97" w14:textId="77777777" w:rsidR="002F275B" w:rsidRDefault="002F275B">
            <w:pPr>
              <w:pStyle w:val="a3"/>
              <w:spacing w:before="234" w:line="339" w:lineRule="exact"/>
              <w:rPr>
                <w:spacing w:val="0"/>
              </w:rPr>
            </w:pPr>
          </w:p>
        </w:tc>
      </w:tr>
      <w:tr w:rsidR="002F275B" w14:paraId="5B307593" w14:textId="77777777" w:rsidTr="00126CA7">
        <w:trPr>
          <w:cantSplit/>
          <w:trHeight w:hRule="exact" w:val="465"/>
        </w:trPr>
        <w:tc>
          <w:tcPr>
            <w:tcW w:w="62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D4D467" w14:textId="77777777" w:rsidR="002F275B" w:rsidRDefault="002F275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06E54A30" w14:textId="77777777" w:rsidR="002F275B" w:rsidRDefault="002F275B" w:rsidP="004F07FB">
            <w:pPr>
              <w:pStyle w:val="a3"/>
              <w:spacing w:before="234" w:line="339" w:lineRule="exact"/>
              <w:jc w:val="center"/>
              <w:rPr>
                <w:rFonts w:cs="Times New Roman"/>
                <w:spacing w:val="-1"/>
              </w:rPr>
            </w:pPr>
          </w:p>
        </w:tc>
        <w:tc>
          <w:tcPr>
            <w:tcW w:w="765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255BD3F4" w14:textId="77777777" w:rsidR="002F275B" w:rsidRPr="001A3097" w:rsidRDefault="002F275B" w:rsidP="00126CA7">
            <w:pPr>
              <w:pStyle w:val="a3"/>
              <w:spacing w:beforeLines="50" w:before="120" w:line="240" w:lineRule="auto"/>
              <w:rPr>
                <w:rFonts w:cs="Times New Roman"/>
                <w:spacing w:val="-1"/>
                <w:sz w:val="2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DEFA2D" w14:textId="77777777" w:rsidR="002F275B" w:rsidRDefault="002F275B">
            <w:pPr>
              <w:pStyle w:val="a3"/>
              <w:spacing w:before="234" w:line="339" w:lineRule="exact"/>
              <w:rPr>
                <w:spacing w:val="0"/>
              </w:rPr>
            </w:pPr>
          </w:p>
        </w:tc>
      </w:tr>
      <w:tr w:rsidR="002F275B" w14:paraId="1EC7A71D" w14:textId="77777777" w:rsidTr="00126CA7">
        <w:trPr>
          <w:cantSplit/>
          <w:trHeight w:hRule="exact" w:val="457"/>
        </w:trPr>
        <w:tc>
          <w:tcPr>
            <w:tcW w:w="62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1B7173" w14:textId="77777777" w:rsidR="002F275B" w:rsidRDefault="002F275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0DC3BF1" w14:textId="77777777" w:rsidR="002F275B" w:rsidRDefault="002F275B" w:rsidP="004F07FB">
            <w:pPr>
              <w:pStyle w:val="a3"/>
              <w:spacing w:before="234" w:line="339" w:lineRule="exact"/>
              <w:jc w:val="center"/>
              <w:rPr>
                <w:rFonts w:cs="Times New Roman"/>
                <w:spacing w:val="-1"/>
              </w:rPr>
            </w:pPr>
          </w:p>
        </w:tc>
        <w:tc>
          <w:tcPr>
            <w:tcW w:w="765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F46D6F" w14:textId="77777777" w:rsidR="002F275B" w:rsidRDefault="002F275B" w:rsidP="00126CA7">
            <w:pPr>
              <w:pStyle w:val="a3"/>
              <w:spacing w:beforeLines="50" w:before="120" w:line="240" w:lineRule="auto"/>
              <w:rPr>
                <w:rFonts w:cs="Times New Roman"/>
                <w:spacing w:val="-1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170FD8" w14:textId="77777777" w:rsidR="002F275B" w:rsidRDefault="002F275B">
            <w:pPr>
              <w:pStyle w:val="a3"/>
              <w:spacing w:before="234" w:line="339" w:lineRule="exact"/>
              <w:rPr>
                <w:spacing w:val="0"/>
              </w:rPr>
            </w:pPr>
          </w:p>
        </w:tc>
      </w:tr>
      <w:tr w:rsidR="002F275B" w14:paraId="149D5846" w14:textId="77777777" w:rsidTr="00126CA7">
        <w:trPr>
          <w:cantSplit/>
          <w:trHeight w:hRule="exact" w:val="115"/>
        </w:trPr>
        <w:tc>
          <w:tcPr>
            <w:tcW w:w="62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62CE9C" w14:textId="77777777" w:rsidR="002F275B" w:rsidRDefault="002F275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59D3707" w14:textId="77777777" w:rsidR="002F275B" w:rsidRDefault="00155E23" w:rsidP="004F07FB">
            <w:pPr>
              <w:pStyle w:val="a3"/>
              <w:spacing w:line="240" w:lineRule="exact"/>
              <w:jc w:val="center"/>
              <w:rPr>
                <w:spacing w:val="0"/>
              </w:rPr>
            </w:pPr>
            <w:r w:rsidRPr="00D02883">
              <w:rPr>
                <w:rFonts w:ascii="ＭＳ 明朝" w:hAnsi="ＭＳ 明朝" w:hint="eastAsia"/>
                <w:spacing w:val="360"/>
                <w:sz w:val="24"/>
                <w:szCs w:val="24"/>
                <w:fitText w:val="1200" w:id="1175122432"/>
              </w:rPr>
              <w:t>所</w:t>
            </w:r>
            <w:r w:rsidR="002F275B" w:rsidRPr="00D02883">
              <w:rPr>
                <w:rFonts w:ascii="ＭＳ 明朝" w:hAnsi="ＭＳ 明朝" w:hint="eastAsia"/>
                <w:spacing w:val="0"/>
                <w:sz w:val="24"/>
                <w:szCs w:val="24"/>
                <w:fitText w:val="1200" w:id="1175122432"/>
              </w:rPr>
              <w:t>感</w:t>
            </w:r>
          </w:p>
        </w:tc>
        <w:tc>
          <w:tcPr>
            <w:tcW w:w="765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1B54C0DE" w14:textId="77777777" w:rsidR="002F275B" w:rsidRPr="00F65463" w:rsidRDefault="002F275B" w:rsidP="00126CA7">
            <w:pPr>
              <w:pStyle w:val="a3"/>
              <w:wordWrap/>
              <w:spacing w:before="115" w:line="300" w:lineRule="atLeast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77B667" w14:textId="77777777" w:rsidR="002F275B" w:rsidRDefault="002F275B">
            <w:pPr>
              <w:pStyle w:val="a3"/>
              <w:spacing w:before="115"/>
              <w:rPr>
                <w:spacing w:val="0"/>
              </w:rPr>
            </w:pPr>
          </w:p>
        </w:tc>
      </w:tr>
      <w:tr w:rsidR="002F275B" w14:paraId="5A2729B5" w14:textId="77777777" w:rsidTr="00126CA7">
        <w:trPr>
          <w:cantSplit/>
          <w:trHeight w:hRule="exact" w:val="105"/>
        </w:trPr>
        <w:tc>
          <w:tcPr>
            <w:tcW w:w="62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503A83" w14:textId="77777777" w:rsidR="002F275B" w:rsidRDefault="002F275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E19F8F" w14:textId="77777777" w:rsidR="002F275B" w:rsidRDefault="002F275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6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55B32769" w14:textId="77777777" w:rsidR="002F275B" w:rsidRDefault="002F275B" w:rsidP="00126CA7">
            <w:pPr>
              <w:pStyle w:val="a3"/>
              <w:wordWrap/>
              <w:spacing w:line="300" w:lineRule="atLeast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FBC7A7" w14:textId="77777777" w:rsidR="002F275B" w:rsidRDefault="002F275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F275B" w14:paraId="62586E9A" w14:textId="77777777" w:rsidTr="00126CA7">
        <w:trPr>
          <w:cantSplit/>
          <w:trHeight w:hRule="exact" w:val="220"/>
        </w:trPr>
        <w:tc>
          <w:tcPr>
            <w:tcW w:w="62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77EF01" w14:textId="77777777" w:rsidR="002F275B" w:rsidRDefault="002F275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18C292" w14:textId="77777777" w:rsidR="002F275B" w:rsidRDefault="002F275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6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57ED2046" w14:textId="77777777" w:rsidR="002F275B" w:rsidRDefault="002F275B" w:rsidP="00126CA7">
            <w:pPr>
              <w:pStyle w:val="a3"/>
              <w:wordWrap/>
              <w:spacing w:line="300" w:lineRule="atLeast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FBF0FA" w14:textId="77777777" w:rsidR="002F275B" w:rsidRDefault="002F275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F275B" w14:paraId="1B603103" w14:textId="77777777" w:rsidTr="00126CA7">
        <w:trPr>
          <w:cantSplit/>
          <w:trHeight w:hRule="exact" w:val="115"/>
        </w:trPr>
        <w:tc>
          <w:tcPr>
            <w:tcW w:w="62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97E43B" w14:textId="77777777" w:rsidR="002F275B" w:rsidRDefault="002F275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1BA6EA" w14:textId="77777777" w:rsidR="002F275B" w:rsidRDefault="002F275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655" w:type="dxa"/>
            <w:vMerge w:val="restart"/>
            <w:tcBorders>
              <w:top w:val="dotted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42DF4609" w14:textId="77777777" w:rsidR="002F275B" w:rsidRDefault="002F275B" w:rsidP="00126CA7">
            <w:pPr>
              <w:pStyle w:val="a3"/>
              <w:wordWrap/>
              <w:spacing w:before="115" w:line="300" w:lineRule="atLeast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8E97BF" w14:textId="77777777" w:rsidR="002F275B" w:rsidRDefault="002F275B">
            <w:pPr>
              <w:pStyle w:val="a3"/>
              <w:spacing w:before="115"/>
              <w:rPr>
                <w:spacing w:val="0"/>
              </w:rPr>
            </w:pPr>
          </w:p>
        </w:tc>
      </w:tr>
      <w:tr w:rsidR="002F275B" w14:paraId="0117706B" w14:textId="77777777" w:rsidTr="00126CA7">
        <w:trPr>
          <w:cantSplit/>
          <w:trHeight w:hRule="exact" w:val="105"/>
        </w:trPr>
        <w:tc>
          <w:tcPr>
            <w:tcW w:w="62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450386" w14:textId="77777777" w:rsidR="002F275B" w:rsidRDefault="002F275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A517CC" w14:textId="77777777" w:rsidR="002F275B" w:rsidRDefault="002F275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6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368EF16F" w14:textId="77777777" w:rsidR="002F275B" w:rsidRDefault="002F275B" w:rsidP="00126CA7">
            <w:pPr>
              <w:pStyle w:val="a3"/>
              <w:wordWrap/>
              <w:spacing w:line="300" w:lineRule="atLeast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D100C6" w14:textId="77777777" w:rsidR="002F275B" w:rsidRDefault="002F275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F275B" w14:paraId="53CB8F14" w14:textId="77777777" w:rsidTr="00126CA7">
        <w:trPr>
          <w:cantSplit/>
          <w:trHeight w:hRule="exact" w:val="220"/>
        </w:trPr>
        <w:tc>
          <w:tcPr>
            <w:tcW w:w="62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406D18" w14:textId="77777777" w:rsidR="002F275B" w:rsidRDefault="002F275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A622B6" w14:textId="77777777" w:rsidR="002F275B" w:rsidRDefault="002F275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655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</w:tcPr>
          <w:p w14:paraId="0D8E8234" w14:textId="77777777" w:rsidR="002F275B" w:rsidRDefault="002F275B" w:rsidP="00126CA7">
            <w:pPr>
              <w:pStyle w:val="a3"/>
              <w:wordWrap/>
              <w:spacing w:line="300" w:lineRule="atLeast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25AF87" w14:textId="77777777" w:rsidR="002F275B" w:rsidRDefault="002F275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F275B" w14:paraId="6193D733" w14:textId="77777777" w:rsidTr="00126CA7">
        <w:trPr>
          <w:cantSplit/>
          <w:trHeight w:hRule="exact" w:val="460"/>
        </w:trPr>
        <w:tc>
          <w:tcPr>
            <w:tcW w:w="62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3CE595" w14:textId="77777777" w:rsidR="002F275B" w:rsidRDefault="002F275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404D83" w14:textId="77777777" w:rsidR="002F275B" w:rsidRDefault="002F275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</w:tcPr>
          <w:p w14:paraId="47EA5FE6" w14:textId="77777777" w:rsidR="002F275B" w:rsidRPr="008C1CD9" w:rsidRDefault="002F275B" w:rsidP="00126CA7">
            <w:pPr>
              <w:pStyle w:val="a3"/>
              <w:wordWrap/>
              <w:spacing w:before="115" w:line="300" w:lineRule="atLeast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6DD512" w14:textId="77777777" w:rsidR="002F275B" w:rsidRDefault="002F275B">
            <w:pPr>
              <w:pStyle w:val="a3"/>
              <w:spacing w:before="115" w:line="240" w:lineRule="exact"/>
              <w:rPr>
                <w:spacing w:val="0"/>
              </w:rPr>
            </w:pPr>
          </w:p>
        </w:tc>
      </w:tr>
      <w:tr w:rsidR="002F275B" w14:paraId="06990165" w14:textId="77777777" w:rsidTr="00126CA7">
        <w:trPr>
          <w:cantSplit/>
          <w:trHeight w:hRule="exact" w:val="440"/>
        </w:trPr>
        <w:tc>
          <w:tcPr>
            <w:tcW w:w="62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B39A30" w14:textId="77777777" w:rsidR="002F275B" w:rsidRDefault="002F275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2F1B66" w14:textId="77777777" w:rsidR="002F275B" w:rsidRDefault="002F275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</w:tcPr>
          <w:p w14:paraId="323AEA8D" w14:textId="77777777" w:rsidR="002F275B" w:rsidRDefault="002F275B" w:rsidP="00126CA7">
            <w:pPr>
              <w:pStyle w:val="a3"/>
              <w:wordWrap/>
              <w:spacing w:before="115" w:line="300" w:lineRule="atLeast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44FC8A" w14:textId="77777777" w:rsidR="002F275B" w:rsidRDefault="002F275B">
            <w:pPr>
              <w:pStyle w:val="a3"/>
              <w:spacing w:before="115"/>
              <w:rPr>
                <w:spacing w:val="0"/>
              </w:rPr>
            </w:pPr>
          </w:p>
        </w:tc>
      </w:tr>
      <w:tr w:rsidR="00C704BF" w:rsidRPr="00ED54F5" w14:paraId="0CEB7DCE" w14:textId="77777777" w:rsidTr="00126CA7">
        <w:trPr>
          <w:cantSplit/>
          <w:trHeight w:hRule="exact" w:val="440"/>
        </w:trPr>
        <w:tc>
          <w:tcPr>
            <w:tcW w:w="62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D72934" w14:textId="77777777" w:rsidR="00C704BF" w:rsidRDefault="00C704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547B7D" w14:textId="77777777" w:rsidR="00C704BF" w:rsidRDefault="00C704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</w:tcPr>
          <w:p w14:paraId="7F12752C" w14:textId="77777777" w:rsidR="00C704BF" w:rsidRDefault="00C704BF" w:rsidP="00126CA7">
            <w:pPr>
              <w:pStyle w:val="a3"/>
              <w:wordWrap/>
              <w:spacing w:before="115" w:line="300" w:lineRule="atLeast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26287A" w14:textId="77777777" w:rsidR="00C704BF" w:rsidRDefault="00C704BF">
            <w:pPr>
              <w:pStyle w:val="a3"/>
              <w:spacing w:before="115"/>
              <w:rPr>
                <w:spacing w:val="0"/>
              </w:rPr>
            </w:pPr>
          </w:p>
        </w:tc>
      </w:tr>
      <w:tr w:rsidR="002F275B" w14:paraId="03A21CDE" w14:textId="77777777" w:rsidTr="00126CA7">
        <w:trPr>
          <w:cantSplit/>
          <w:trHeight w:hRule="exact" w:val="440"/>
        </w:trPr>
        <w:tc>
          <w:tcPr>
            <w:tcW w:w="62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460521" w14:textId="77777777" w:rsidR="002F275B" w:rsidRDefault="002F275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14:paraId="363FA3CA" w14:textId="77777777" w:rsidR="002F275B" w:rsidRDefault="002F275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27B3AA6" w14:textId="77777777" w:rsidR="002F275B" w:rsidRDefault="002F275B" w:rsidP="00126CA7">
            <w:pPr>
              <w:pStyle w:val="a3"/>
              <w:wordWrap/>
              <w:spacing w:before="115" w:line="300" w:lineRule="atLeast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85C9F9" w14:textId="77777777" w:rsidR="002F275B" w:rsidRDefault="002F275B">
            <w:pPr>
              <w:pStyle w:val="a3"/>
              <w:spacing w:before="115"/>
              <w:rPr>
                <w:spacing w:val="0"/>
              </w:rPr>
            </w:pPr>
          </w:p>
        </w:tc>
      </w:tr>
    </w:tbl>
    <w:p w14:paraId="7D3A2818" w14:textId="77777777" w:rsidR="00D44893" w:rsidRDefault="00D44893">
      <w:pPr>
        <w:pStyle w:val="a3"/>
        <w:spacing w:line="115" w:lineRule="exact"/>
        <w:rPr>
          <w:spacing w:val="0"/>
        </w:rPr>
      </w:pPr>
    </w:p>
    <w:p w14:paraId="3B210A71" w14:textId="77777777" w:rsidR="00D44893" w:rsidRDefault="00D44893">
      <w:pPr>
        <w:pStyle w:val="a3"/>
        <w:rPr>
          <w:spacing w:val="0"/>
        </w:rPr>
      </w:pPr>
    </w:p>
    <w:p w14:paraId="7D9A7647" w14:textId="77777777" w:rsidR="00D44893" w:rsidRDefault="002E1D32" w:rsidP="002C4812">
      <w:pPr>
        <w:pStyle w:val="a3"/>
        <w:spacing w:line="240" w:lineRule="exact"/>
        <w:rPr>
          <w:spacing w:val="0"/>
        </w:rPr>
      </w:pPr>
      <w:r>
        <w:rPr>
          <w:noProof/>
        </w:rPr>
        <w:pict w14:anchorId="29B86AD8">
          <v:line id="_x0000_s1030" style="position:absolute;left:0;text-align:left;z-index:251657216" from="239.2pt,6pt" to="265.2pt,6pt" o:allowincell="f" strokeweight=".5pt">
            <v:path fillok="t"/>
          </v:line>
        </w:pict>
      </w:r>
      <w:r>
        <w:rPr>
          <w:noProof/>
        </w:rPr>
        <w:pict w14:anchorId="22E7AD6C">
          <v:line id="_x0000_s1031" style="position:absolute;left:0;text-align:left;z-index:251658240" from="436.8pt,6pt" to="462.8pt,6pt" o:allowincell="f" strokeweight=".5pt">
            <v:path fillok="t"/>
          </v:line>
        </w:pict>
      </w:r>
      <w:r w:rsidR="00D44893">
        <w:rPr>
          <w:rFonts w:cs="Times New Roman"/>
          <w:spacing w:val="-3"/>
        </w:rPr>
        <w:t xml:space="preserve"> </w:t>
      </w:r>
      <w:r w:rsidR="00D44893">
        <w:rPr>
          <w:rFonts w:cs="Times New Roman"/>
        </w:rPr>
        <w:t xml:space="preserve">                                            </w:t>
      </w:r>
      <w:r w:rsidR="00D44893">
        <w:rPr>
          <w:rFonts w:cs="Times New Roman"/>
          <w:spacing w:val="-1"/>
        </w:rPr>
        <w:t xml:space="preserve"> </w:t>
      </w:r>
      <w:r w:rsidR="00156BF9">
        <w:rPr>
          <w:rFonts w:cs="Times New Roman" w:hint="eastAsia"/>
          <w:spacing w:val="-1"/>
        </w:rPr>
        <w:t xml:space="preserve">        </w:t>
      </w:r>
      <w:r w:rsidR="00D44893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D44893">
        <w:rPr>
          <w:rFonts w:ascii="ＭＳ 明朝" w:hAnsi="ＭＳ 明朝" w:hint="eastAsia"/>
          <w:sz w:val="24"/>
          <w:szCs w:val="24"/>
        </w:rPr>
        <w:t>千</w:t>
      </w:r>
      <w:r w:rsidR="00D44893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D44893">
        <w:rPr>
          <w:rFonts w:ascii="ＭＳ 明朝" w:hAnsi="ＭＳ 明朝" w:hint="eastAsia"/>
          <w:sz w:val="24"/>
          <w:szCs w:val="24"/>
        </w:rPr>
        <w:t>葉</w:t>
      </w:r>
      <w:r w:rsidR="00D44893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D44893">
        <w:rPr>
          <w:rFonts w:ascii="ＭＳ 明朝" w:hAnsi="ＭＳ 明朝" w:hint="eastAsia"/>
          <w:sz w:val="24"/>
          <w:szCs w:val="24"/>
        </w:rPr>
        <w:t>商</w:t>
      </w:r>
      <w:r w:rsidR="00D44893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D44893">
        <w:rPr>
          <w:rFonts w:ascii="ＭＳ 明朝" w:hAnsi="ＭＳ 明朝" w:hint="eastAsia"/>
          <w:sz w:val="24"/>
          <w:szCs w:val="24"/>
        </w:rPr>
        <w:t>科</w:t>
      </w:r>
      <w:r w:rsidR="00D44893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D44893">
        <w:rPr>
          <w:rFonts w:ascii="ＭＳ 明朝" w:hAnsi="ＭＳ 明朝" w:hint="eastAsia"/>
          <w:sz w:val="24"/>
          <w:szCs w:val="24"/>
        </w:rPr>
        <w:t>大</w:t>
      </w:r>
      <w:r w:rsidR="00D44893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D44893">
        <w:rPr>
          <w:rFonts w:ascii="ＭＳ 明朝" w:hAnsi="ＭＳ 明朝" w:hint="eastAsia"/>
          <w:sz w:val="24"/>
          <w:szCs w:val="24"/>
        </w:rPr>
        <w:t>学</w:t>
      </w:r>
      <w:r w:rsidR="00D44893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D44893">
        <w:rPr>
          <w:rFonts w:ascii="ＭＳ 明朝" w:hAnsi="ＭＳ 明朝" w:hint="eastAsia"/>
          <w:sz w:val="24"/>
          <w:szCs w:val="24"/>
        </w:rPr>
        <w:t>同</w:t>
      </w:r>
      <w:r w:rsidR="00D44893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D44893">
        <w:rPr>
          <w:rFonts w:ascii="ＭＳ 明朝" w:hAnsi="ＭＳ 明朝" w:hint="eastAsia"/>
          <w:sz w:val="24"/>
          <w:szCs w:val="24"/>
        </w:rPr>
        <w:t>窓</w:t>
      </w:r>
      <w:r w:rsidR="00D44893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D44893">
        <w:rPr>
          <w:rFonts w:ascii="ＭＳ 明朝" w:hAnsi="ＭＳ 明朝" w:hint="eastAsia"/>
          <w:sz w:val="24"/>
          <w:szCs w:val="24"/>
        </w:rPr>
        <w:t>会</w:t>
      </w:r>
    </w:p>
    <w:sectPr w:rsidR="00D44893" w:rsidSect="00C704BF">
      <w:pgSz w:w="11906" w:h="16838" w:code="9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B2803B" w14:textId="77777777" w:rsidR="00F109DA" w:rsidRDefault="00F109DA" w:rsidP="002F275B">
      <w:r>
        <w:separator/>
      </w:r>
    </w:p>
  </w:endnote>
  <w:endnote w:type="continuationSeparator" w:id="0">
    <w:p w14:paraId="1968A81D" w14:textId="77777777" w:rsidR="00F109DA" w:rsidRDefault="00F109DA" w:rsidP="002F2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F4D09E" w14:textId="77777777" w:rsidR="00F109DA" w:rsidRDefault="00F109DA" w:rsidP="002F275B">
      <w:r>
        <w:separator/>
      </w:r>
    </w:p>
  </w:footnote>
  <w:footnote w:type="continuationSeparator" w:id="0">
    <w:p w14:paraId="1A18B445" w14:textId="77777777" w:rsidR="00F109DA" w:rsidRDefault="00F109DA" w:rsidP="002F27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4893"/>
    <w:rsid w:val="00010D2E"/>
    <w:rsid w:val="000600EC"/>
    <w:rsid w:val="000A6F0F"/>
    <w:rsid w:val="00126CA7"/>
    <w:rsid w:val="00130C00"/>
    <w:rsid w:val="00130E68"/>
    <w:rsid w:val="001347F8"/>
    <w:rsid w:val="00155E23"/>
    <w:rsid w:val="00156BF9"/>
    <w:rsid w:val="001A3097"/>
    <w:rsid w:val="0022121B"/>
    <w:rsid w:val="0028028A"/>
    <w:rsid w:val="002804E3"/>
    <w:rsid w:val="002C4812"/>
    <w:rsid w:val="002E1D32"/>
    <w:rsid w:val="002E4AAC"/>
    <w:rsid w:val="002F275B"/>
    <w:rsid w:val="0037686E"/>
    <w:rsid w:val="0038009E"/>
    <w:rsid w:val="003B2003"/>
    <w:rsid w:val="003D6C69"/>
    <w:rsid w:val="003F5CFE"/>
    <w:rsid w:val="00401749"/>
    <w:rsid w:val="00411B38"/>
    <w:rsid w:val="004170E3"/>
    <w:rsid w:val="004C77C1"/>
    <w:rsid w:val="004F07FB"/>
    <w:rsid w:val="00561ED3"/>
    <w:rsid w:val="005826B9"/>
    <w:rsid w:val="005D7119"/>
    <w:rsid w:val="0062159B"/>
    <w:rsid w:val="00640392"/>
    <w:rsid w:val="00676A3C"/>
    <w:rsid w:val="006C4295"/>
    <w:rsid w:val="006D1DFB"/>
    <w:rsid w:val="00736F72"/>
    <w:rsid w:val="00781A8C"/>
    <w:rsid w:val="007D4F6A"/>
    <w:rsid w:val="007F440F"/>
    <w:rsid w:val="00841D47"/>
    <w:rsid w:val="00852138"/>
    <w:rsid w:val="008C1CD9"/>
    <w:rsid w:val="00905B05"/>
    <w:rsid w:val="00972687"/>
    <w:rsid w:val="00992DFA"/>
    <w:rsid w:val="00A477DF"/>
    <w:rsid w:val="00AC6F95"/>
    <w:rsid w:val="00AF1A06"/>
    <w:rsid w:val="00AF2135"/>
    <w:rsid w:val="00B41BF5"/>
    <w:rsid w:val="00C20CE8"/>
    <w:rsid w:val="00C704BF"/>
    <w:rsid w:val="00CF168D"/>
    <w:rsid w:val="00D02883"/>
    <w:rsid w:val="00D348BB"/>
    <w:rsid w:val="00D44893"/>
    <w:rsid w:val="00D64E9C"/>
    <w:rsid w:val="00E14437"/>
    <w:rsid w:val="00E214F8"/>
    <w:rsid w:val="00E21D83"/>
    <w:rsid w:val="00EA0E8F"/>
    <w:rsid w:val="00ED0D06"/>
    <w:rsid w:val="00ED54F5"/>
    <w:rsid w:val="00EE5679"/>
    <w:rsid w:val="00F109DA"/>
    <w:rsid w:val="00F421CD"/>
    <w:rsid w:val="00F65463"/>
    <w:rsid w:val="00FD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2380B32"/>
  <w15:chartTrackingRefBased/>
  <w15:docId w15:val="{987C1437-DF29-40B1-B46A-9C32AF2D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20" w:lineRule="exact"/>
      <w:jc w:val="both"/>
    </w:pPr>
    <w:rPr>
      <w:rFonts w:ascii="Times New Roman" w:hAnsi="Times New Roman" w:cs="ＭＳ 明朝"/>
      <w:spacing w:val="-2"/>
      <w:sz w:val="21"/>
      <w:szCs w:val="21"/>
    </w:rPr>
  </w:style>
  <w:style w:type="paragraph" w:styleId="a4">
    <w:name w:val="header"/>
    <w:basedOn w:val="a"/>
    <w:link w:val="a5"/>
    <w:rsid w:val="002F27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F275B"/>
    <w:rPr>
      <w:kern w:val="2"/>
      <w:sz w:val="21"/>
      <w:szCs w:val="24"/>
    </w:rPr>
  </w:style>
  <w:style w:type="paragraph" w:styleId="a6">
    <w:name w:val="footer"/>
    <w:basedOn w:val="a"/>
    <w:link w:val="a7"/>
    <w:rsid w:val="002F27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F275B"/>
    <w:rPr>
      <w:kern w:val="2"/>
      <w:sz w:val="21"/>
      <w:szCs w:val="24"/>
    </w:rPr>
  </w:style>
  <w:style w:type="paragraph" w:styleId="a8">
    <w:name w:val="Balloon Text"/>
    <w:basedOn w:val="a"/>
    <w:link w:val="a9"/>
    <w:rsid w:val="00ED0D0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ED0D0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formkind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№　１</vt:lpstr>
      <vt:lpstr>　　№　１　</vt:lpstr>
    </vt:vector>
  </TitlesOfParts>
  <Company>HP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　１</dc:title>
  <dc:subject/>
  <dc:creator>jim</dc:creator>
  <cp:keywords/>
  <cp:lastModifiedBy>all-cuc</cp:lastModifiedBy>
  <cp:revision>3</cp:revision>
  <cp:lastPrinted>2011-05-26T02:05:00Z</cp:lastPrinted>
  <dcterms:created xsi:type="dcterms:W3CDTF">2018-09-04T06:24:00Z</dcterms:created>
  <dcterms:modified xsi:type="dcterms:W3CDTF">2019-04-26T03:13:00Z</dcterms:modified>
</cp:coreProperties>
</file>